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1E" w:rsidRDefault="0038211E" w:rsidP="007C1B8C"/>
    <w:p w:rsidR="0038211E" w:rsidRDefault="0038211E" w:rsidP="0038211E">
      <w:pPr>
        <w:tabs>
          <w:tab w:val="left" w:pos="2700"/>
        </w:tabs>
        <w:rPr>
          <w:rFonts w:cs="Arial"/>
          <w:color w:val="5F497A"/>
          <w:sz w:val="28"/>
          <w:szCs w:val="28"/>
          <w:lang w:val="ro-RO"/>
        </w:rPr>
      </w:pPr>
      <w:r w:rsidRPr="00CA2A84">
        <w:rPr>
          <w:rFonts w:cs="Arial"/>
          <w:b/>
          <w:color w:val="5F497A"/>
          <w:sz w:val="28"/>
          <w:szCs w:val="28"/>
          <w:lang w:val="ro-RO"/>
        </w:rPr>
        <w:t xml:space="preserve">Locatii: </w:t>
      </w:r>
      <w:r>
        <w:rPr>
          <w:rFonts w:cs="Arial"/>
          <w:color w:val="5F497A"/>
          <w:sz w:val="28"/>
          <w:szCs w:val="28"/>
          <w:lang w:val="ro-RO"/>
        </w:rPr>
        <w:t>Constanta, Targoviste</w:t>
      </w:r>
      <w:r w:rsidRPr="00CA2A84">
        <w:rPr>
          <w:rFonts w:cs="Arial"/>
          <w:color w:val="5F497A"/>
          <w:sz w:val="28"/>
          <w:szCs w:val="28"/>
          <w:lang w:val="ro-RO"/>
        </w:rPr>
        <w:t xml:space="preserve">, </w:t>
      </w:r>
      <w:r>
        <w:rPr>
          <w:rFonts w:cs="Arial"/>
          <w:color w:val="5F497A"/>
          <w:sz w:val="28"/>
          <w:szCs w:val="28"/>
          <w:lang w:val="ro-RO"/>
        </w:rPr>
        <w:t xml:space="preserve">Bacau, </w:t>
      </w:r>
      <w:r>
        <w:rPr>
          <w:rFonts w:cs="Arial"/>
          <w:color w:val="5F497A"/>
          <w:sz w:val="28"/>
          <w:szCs w:val="28"/>
          <w:lang w:val="ro-RO"/>
        </w:rPr>
        <w:t>Buzau</w:t>
      </w:r>
      <w:r>
        <w:rPr>
          <w:rFonts w:cs="Arial"/>
          <w:color w:val="5F497A"/>
          <w:sz w:val="28"/>
          <w:szCs w:val="28"/>
          <w:lang w:val="ro-RO"/>
        </w:rPr>
        <w:t>, Iasi, Focsani, Suceava, Bucuresti, Botosani</w:t>
      </w:r>
    </w:p>
    <w:p w:rsidR="0038211E" w:rsidRPr="00493BD8" w:rsidRDefault="0038211E" w:rsidP="0038211E">
      <w:pPr>
        <w:tabs>
          <w:tab w:val="left" w:pos="2700"/>
        </w:tabs>
        <w:rPr>
          <w:rFonts w:cs="Arial"/>
          <w:color w:val="5F497A"/>
          <w:sz w:val="28"/>
          <w:szCs w:val="28"/>
          <w:lang w:val="ro-RO"/>
        </w:rPr>
      </w:pPr>
      <w:r>
        <w:rPr>
          <w:rFonts w:cs="Arial"/>
          <w:color w:val="5F497A"/>
          <w:sz w:val="28"/>
          <w:szCs w:val="28"/>
          <w:lang w:val="ro-RO"/>
        </w:rPr>
        <w:tab/>
      </w:r>
      <w:r>
        <w:rPr>
          <w:rFonts w:cs="Arial"/>
          <w:color w:val="5F497A"/>
          <w:sz w:val="28"/>
          <w:szCs w:val="28"/>
          <w:lang w:val="ro-RO"/>
        </w:rPr>
        <w:tab/>
        <w:t xml:space="preserve">         </w:t>
      </w:r>
      <w:bookmarkStart w:id="0" w:name="_GoBack"/>
      <w:bookmarkEnd w:id="0"/>
      <w:r>
        <w:rPr>
          <w:rFonts w:cs="Arial"/>
          <w:color w:val="5F497A"/>
          <w:sz w:val="28"/>
          <w:szCs w:val="28"/>
          <w:lang w:val="ro-RO"/>
        </w:rPr>
        <w:t xml:space="preserve">  Valabilitate: 01.07.2017-01.08.2017</w:t>
      </w:r>
    </w:p>
    <w:p w:rsidR="0038211E" w:rsidRDefault="0038211E" w:rsidP="007C1B8C"/>
    <w:p w:rsidR="0038211E" w:rsidRDefault="0038211E" w:rsidP="007C1B8C"/>
    <w:p w:rsidR="0038211E" w:rsidRDefault="0038211E" w:rsidP="007C1B8C"/>
    <w:p w:rsidR="0038211E" w:rsidRDefault="0038211E" w:rsidP="007C1B8C"/>
    <w:p w:rsidR="007C1B8C" w:rsidRDefault="007C1B8C" w:rsidP="007C1B8C">
      <w:proofErr w:type="spellStart"/>
      <w:r>
        <w:t>Reprezentant</w:t>
      </w:r>
      <w:proofErr w:type="spellEnd"/>
      <w:r>
        <w:t xml:space="preserve"> </w:t>
      </w:r>
      <w:proofErr w:type="spellStart"/>
      <w:r>
        <w:t>Vanzari</w:t>
      </w:r>
      <w:proofErr w:type="spellEnd"/>
      <w:r>
        <w:t xml:space="preserve"> B2B</w:t>
      </w:r>
    </w:p>
    <w:p w:rsidR="007C1B8C" w:rsidRDefault="007C1B8C" w:rsidP="007C1B8C"/>
    <w:p w:rsidR="007C1B8C" w:rsidRDefault="007C1B8C" w:rsidP="007C1B8C"/>
    <w:p w:rsidR="007C1B8C" w:rsidRDefault="007C1B8C" w:rsidP="007C1B8C">
      <w:pPr>
        <w:pStyle w:val="ListParagraph"/>
        <w:numPr>
          <w:ilvl w:val="0"/>
          <w:numId w:val="5"/>
        </w:numPr>
      </w:pPr>
      <w:proofErr w:type="spellStart"/>
      <w:r>
        <w:t>Vrei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lucrezi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, </w:t>
      </w:r>
      <w:proofErr w:type="spellStart"/>
      <w:r>
        <w:t>pasionata</w:t>
      </w:r>
      <w:proofErr w:type="spellEnd"/>
      <w:r>
        <w:t xml:space="preserve"> de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vanzarilor</w:t>
      </w:r>
      <w:proofErr w:type="spellEnd"/>
      <w:r>
        <w:t>?</w:t>
      </w:r>
    </w:p>
    <w:p w:rsidR="007C1B8C" w:rsidRDefault="007C1B8C" w:rsidP="007C1B8C">
      <w:pPr>
        <w:pStyle w:val="ListParagraph"/>
        <w:numPr>
          <w:ilvl w:val="0"/>
          <w:numId w:val="5"/>
        </w:numPr>
      </w:pPr>
      <w:proofErr w:type="spellStart"/>
      <w:r>
        <w:t>Vrei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dezvolti</w:t>
      </w:r>
      <w:proofErr w:type="spellEnd"/>
      <w:r>
        <w:t xml:space="preserve"> </w:t>
      </w:r>
      <w:proofErr w:type="spellStart"/>
      <w:r>
        <w:t>abilitatile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negociere</w:t>
      </w:r>
      <w:proofErr w:type="spellEnd"/>
      <w:r>
        <w:t>?</w:t>
      </w:r>
    </w:p>
    <w:p w:rsidR="007C1B8C" w:rsidRDefault="007C1B8C" w:rsidP="007C1B8C">
      <w:pPr>
        <w:pStyle w:val="ListParagraph"/>
        <w:numPr>
          <w:ilvl w:val="0"/>
          <w:numId w:val="5"/>
        </w:numPr>
      </w:pPr>
      <w:proofErr w:type="spellStart"/>
      <w:r>
        <w:t>Vorbesti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engleza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folosesti</w:t>
      </w:r>
      <w:proofErr w:type="spellEnd"/>
      <w:r>
        <w:t xml:space="preserve"> </w:t>
      </w:r>
      <w:proofErr w:type="spellStart"/>
      <w:r>
        <w:t>frecvent</w:t>
      </w:r>
      <w:proofErr w:type="spellEnd"/>
      <w:r>
        <w:t xml:space="preserve"> </w:t>
      </w:r>
      <w:proofErr w:type="spellStart"/>
      <w:r>
        <w:t>aplicatiile</w:t>
      </w:r>
      <w:proofErr w:type="spellEnd"/>
      <w:r>
        <w:t xml:space="preserve"> Microsoft (Word, Excel)?</w:t>
      </w:r>
    </w:p>
    <w:p w:rsidR="007C1B8C" w:rsidRDefault="007C1B8C" w:rsidP="007C1B8C">
      <w:pPr>
        <w:pStyle w:val="ListParagraph"/>
        <w:numPr>
          <w:ilvl w:val="0"/>
          <w:numId w:val="5"/>
        </w:numPr>
      </w:pPr>
      <w:proofErr w:type="spellStart"/>
      <w:r>
        <w:t>Interactionezi</w:t>
      </w:r>
      <w:proofErr w:type="spellEnd"/>
      <w:r>
        <w:t xml:space="preserve"> cu </w:t>
      </w:r>
      <w:proofErr w:type="spellStart"/>
      <w:r>
        <w:t>usurinta</w:t>
      </w:r>
      <w:proofErr w:type="spellEnd"/>
      <w:r>
        <w:t xml:space="preserve"> cu </w:t>
      </w:r>
      <w:proofErr w:type="spellStart"/>
      <w:r>
        <w:t>ceilalti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place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dezvolti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relatii</w:t>
      </w:r>
      <w:proofErr w:type="spellEnd"/>
      <w:r>
        <w:t xml:space="preserve"> de business?</w:t>
      </w:r>
    </w:p>
    <w:p w:rsidR="007C1B8C" w:rsidRDefault="007C1B8C" w:rsidP="007C1B8C">
      <w:pPr>
        <w:pStyle w:val="ListParagraph"/>
        <w:numPr>
          <w:ilvl w:val="0"/>
          <w:numId w:val="5"/>
        </w:numPr>
      </w:pPr>
      <w:proofErr w:type="spellStart"/>
      <w:r>
        <w:t>Iti</w:t>
      </w:r>
      <w:proofErr w:type="spellEnd"/>
      <w:r>
        <w:t xml:space="preserve"> </w:t>
      </w:r>
      <w:proofErr w:type="spellStart"/>
      <w:r>
        <w:t>plac</w:t>
      </w:r>
      <w:proofErr w:type="spellEnd"/>
      <w:r>
        <w:t xml:space="preserve"> </w:t>
      </w:r>
      <w:proofErr w:type="spellStart"/>
      <w:r>
        <w:t>provocarile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motivat</w:t>
      </w:r>
      <w:proofErr w:type="spellEnd"/>
      <w:r>
        <w:t xml:space="preserve"> de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vanzari</w:t>
      </w:r>
      <w:proofErr w:type="spellEnd"/>
      <w:r>
        <w:t>?</w:t>
      </w:r>
    </w:p>
    <w:p w:rsidR="007C1B8C" w:rsidRDefault="007C1B8C" w:rsidP="007C1B8C"/>
    <w:p w:rsidR="007C1B8C" w:rsidRDefault="007C1B8C" w:rsidP="007C1B8C"/>
    <w:p w:rsidR="007C1B8C" w:rsidRDefault="007C1B8C" w:rsidP="007C1B8C">
      <w:proofErr w:type="spellStart"/>
      <w:r>
        <w:t>Daca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raspuns</w:t>
      </w:r>
      <w:proofErr w:type="spellEnd"/>
      <w:r>
        <w:t xml:space="preserve"> </w:t>
      </w:r>
      <w:proofErr w:type="spellStart"/>
      <w:r>
        <w:t>afirmativ</w:t>
      </w:r>
      <w:proofErr w:type="spellEnd"/>
      <w:r>
        <w:t xml:space="preserve"> </w:t>
      </w:r>
      <w:proofErr w:type="spellStart"/>
      <w:r>
        <w:t>intrebarilor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asteptam</w:t>
      </w:r>
      <w:proofErr w:type="spellEnd"/>
      <w:r>
        <w:t xml:space="preserve"> cu </w:t>
      </w:r>
      <w:proofErr w:type="spellStart"/>
      <w:r>
        <w:t>nerabdare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ta!</w:t>
      </w:r>
    </w:p>
    <w:p w:rsidR="007C1B8C" w:rsidRDefault="007C1B8C" w:rsidP="007C1B8C"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ai</w:t>
      </w:r>
      <w:proofErr w:type="spellEnd"/>
      <w:r>
        <w:t xml:space="preserve">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rol</w:t>
      </w:r>
      <w:proofErr w:type="spellEnd"/>
      <w:r>
        <w:t xml:space="preserve"> similar ne-</w:t>
      </w:r>
      <w:proofErr w:type="spellStart"/>
      <w:r>
        <w:t>ai</w:t>
      </w:r>
      <w:proofErr w:type="spellEnd"/>
      <w:r>
        <w:t xml:space="preserve"> </w:t>
      </w:r>
      <w:proofErr w:type="spellStart"/>
      <w:r>
        <w:t>impresionat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! </w:t>
      </w:r>
    </w:p>
    <w:p w:rsidR="007C1B8C" w:rsidRDefault="007C1B8C" w:rsidP="007C1B8C"/>
    <w:p w:rsidR="007C1B8C" w:rsidRDefault="007C1B8C" w:rsidP="007C1B8C"/>
    <w:p w:rsidR="007C1B8C" w:rsidRDefault="007C1B8C" w:rsidP="007C1B8C">
      <w:proofErr w:type="spellStart"/>
      <w:r>
        <w:t>Ce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face in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>?</w:t>
      </w:r>
    </w:p>
    <w:p w:rsidR="007C1B8C" w:rsidRDefault="007C1B8C" w:rsidP="007C1B8C"/>
    <w:p w:rsidR="007C1B8C" w:rsidRDefault="007C1B8C" w:rsidP="007C1B8C">
      <w:r>
        <w:t>•</w:t>
      </w:r>
      <w:r>
        <w:tab/>
      </w:r>
      <w:proofErr w:type="spellStart"/>
      <w:r>
        <w:t>Identifici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contactezi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B2B </w:t>
      </w:r>
      <w:proofErr w:type="spellStart"/>
      <w:r>
        <w:t>pentru</w:t>
      </w:r>
      <w:proofErr w:type="spellEnd"/>
      <w:r>
        <w:t xml:space="preserve"> le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solutii</w:t>
      </w:r>
      <w:proofErr w:type="spellEnd"/>
      <w:r>
        <w:t xml:space="preserve"> de </w:t>
      </w:r>
      <w:proofErr w:type="spellStart"/>
      <w:r>
        <w:t>telecomunicatii</w:t>
      </w:r>
      <w:proofErr w:type="spellEnd"/>
      <w:r>
        <w:t xml:space="preserve"> (internet, </w:t>
      </w:r>
      <w:proofErr w:type="spellStart"/>
      <w:r>
        <w:t>telefonie</w:t>
      </w:r>
      <w:proofErr w:type="spellEnd"/>
      <w:r>
        <w:t>, TV);</w:t>
      </w:r>
    </w:p>
    <w:p w:rsidR="007C1B8C" w:rsidRDefault="007C1B8C" w:rsidP="007C1B8C">
      <w:r>
        <w:t>•</w:t>
      </w:r>
      <w:r>
        <w:tab/>
      </w:r>
      <w:proofErr w:type="spellStart"/>
      <w:r>
        <w:t>Negociezi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semnezi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vanzare</w:t>
      </w:r>
      <w:proofErr w:type="spellEnd"/>
      <w:r>
        <w:t>;</w:t>
      </w:r>
    </w:p>
    <w:p w:rsidR="007C1B8C" w:rsidRDefault="007C1B8C" w:rsidP="007C1B8C">
      <w:r>
        <w:t>•</w:t>
      </w:r>
      <w:r>
        <w:tab/>
      </w:r>
      <w:proofErr w:type="spellStart"/>
      <w:r>
        <w:t>Dezvolti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mentii</w:t>
      </w:r>
      <w:proofErr w:type="spellEnd"/>
      <w:r>
        <w:t xml:space="preserve"> </w:t>
      </w:r>
      <w:proofErr w:type="spellStart"/>
      <w:r>
        <w:t>relatiile</w:t>
      </w:r>
      <w:proofErr w:type="spellEnd"/>
      <w:r>
        <w:t xml:space="preserve"> cu </w:t>
      </w:r>
      <w:proofErr w:type="spellStart"/>
      <w:r>
        <w:t>clientii</w:t>
      </w:r>
      <w:proofErr w:type="spellEnd"/>
      <w:r>
        <w:t xml:space="preserve"> B2B;</w:t>
      </w:r>
    </w:p>
    <w:p w:rsidR="007C1B8C" w:rsidRDefault="007C1B8C" w:rsidP="007C1B8C">
      <w:r>
        <w:t>•</w:t>
      </w:r>
      <w:r>
        <w:tab/>
      </w:r>
      <w:proofErr w:type="spellStart"/>
      <w:r>
        <w:t>Esti</w:t>
      </w:r>
      <w:proofErr w:type="spellEnd"/>
      <w:r>
        <w:t xml:space="preserve"> la </w:t>
      </w:r>
      <w:proofErr w:type="spellStart"/>
      <w:r>
        <w:t>curent</w:t>
      </w:r>
      <w:proofErr w:type="spellEnd"/>
      <w:r>
        <w:t xml:space="preserve"> cu </w:t>
      </w:r>
      <w:proofErr w:type="spellStart"/>
      <w:r>
        <w:t>evolutia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de </w:t>
      </w:r>
      <w:proofErr w:type="spellStart"/>
      <w:r>
        <w:t>telecomunicatii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urmaresti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</w:t>
      </w:r>
      <w:proofErr w:type="spellStart"/>
      <w:r>
        <w:t>competitiei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eficienta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UPC.</w:t>
      </w:r>
    </w:p>
    <w:p w:rsidR="007C1B8C" w:rsidRDefault="007C1B8C" w:rsidP="007C1B8C"/>
    <w:p w:rsidR="007C1B8C" w:rsidRDefault="007C1B8C" w:rsidP="007C1B8C">
      <w:proofErr w:type="spellStart"/>
      <w:proofErr w:type="gramStart"/>
      <w:r>
        <w:t>Ce</w:t>
      </w:r>
      <w:proofErr w:type="spellEnd"/>
      <w:r>
        <w:t xml:space="preserve"> </w:t>
      </w:r>
      <w:proofErr w:type="spellStart"/>
      <w:r>
        <w:t>oferim</w:t>
      </w:r>
      <w:proofErr w:type="spellEnd"/>
      <w:r>
        <w:t>?</w:t>
      </w:r>
      <w:proofErr w:type="gramEnd"/>
    </w:p>
    <w:p w:rsidR="007C1B8C" w:rsidRDefault="007C1B8C" w:rsidP="007C1B8C"/>
    <w:p w:rsidR="007C1B8C" w:rsidRDefault="007C1B8C" w:rsidP="007C1B8C">
      <w:r>
        <w:t>•</w:t>
      </w:r>
      <w:r>
        <w:tab/>
      </w:r>
      <w:proofErr w:type="spellStart"/>
      <w:r>
        <w:t>Lucru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echipa</w:t>
      </w:r>
      <w:proofErr w:type="spellEnd"/>
      <w:r>
        <w:t xml:space="preserve"> de </w:t>
      </w:r>
      <w:proofErr w:type="spellStart"/>
      <w:r>
        <w:t>profesionisti</w:t>
      </w:r>
      <w:proofErr w:type="spellEnd"/>
      <w:r>
        <w:t xml:space="preserve"> </w:t>
      </w:r>
      <w:proofErr w:type="spellStart"/>
      <w:r>
        <w:t>energici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perseverenti</w:t>
      </w:r>
      <w:proofErr w:type="spellEnd"/>
      <w:r>
        <w:t>;</w:t>
      </w:r>
    </w:p>
    <w:p w:rsidR="007C1B8C" w:rsidRDefault="007C1B8C" w:rsidP="007C1B8C">
      <w:r>
        <w:t>•</w:t>
      </w:r>
      <w:r>
        <w:tab/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companie</w:t>
      </w:r>
      <w:proofErr w:type="spellEnd"/>
      <w:r>
        <w:t xml:space="preserve"> </w:t>
      </w:r>
      <w:proofErr w:type="spellStart"/>
      <w:r>
        <w:t>multinationala</w:t>
      </w:r>
      <w:proofErr w:type="spellEnd"/>
      <w:r>
        <w:t>;</w:t>
      </w:r>
    </w:p>
    <w:p w:rsidR="007C1B8C" w:rsidRDefault="007C1B8C" w:rsidP="007C1B8C">
      <w:r>
        <w:t>•</w:t>
      </w:r>
      <w:r>
        <w:tab/>
        <w:t xml:space="preserve">Program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flexibil</w:t>
      </w:r>
      <w:proofErr w:type="spellEnd"/>
      <w:r>
        <w:t>;</w:t>
      </w:r>
    </w:p>
    <w:p w:rsidR="00A70F2E" w:rsidRPr="0071327D" w:rsidRDefault="007C1B8C" w:rsidP="007C1B8C">
      <w:r>
        <w:t>•</w:t>
      </w:r>
      <w:r>
        <w:tab/>
      </w:r>
      <w:proofErr w:type="spellStart"/>
      <w:r>
        <w:t>Comision</w:t>
      </w:r>
      <w:proofErr w:type="spellEnd"/>
      <w:r>
        <w:t xml:space="preserve"> din </w:t>
      </w:r>
      <w:proofErr w:type="spellStart"/>
      <w:r>
        <w:t>vanzari</w:t>
      </w:r>
      <w:proofErr w:type="spellEnd"/>
      <w:r>
        <w:t xml:space="preserve">, </w:t>
      </w:r>
      <w:proofErr w:type="spellStart"/>
      <w:r>
        <w:t>bonuri</w:t>
      </w:r>
      <w:proofErr w:type="spellEnd"/>
      <w:r>
        <w:t xml:space="preserve"> de </w:t>
      </w:r>
      <w:proofErr w:type="spellStart"/>
      <w:r>
        <w:t>masa</w:t>
      </w:r>
      <w:proofErr w:type="spellEnd"/>
      <w:r>
        <w:t xml:space="preserve">, </w:t>
      </w:r>
      <w:proofErr w:type="spellStart"/>
      <w:r>
        <w:t>abonament</w:t>
      </w:r>
      <w:proofErr w:type="spellEnd"/>
      <w:r>
        <w:t xml:space="preserve"> medical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facilitati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personal.</w:t>
      </w:r>
    </w:p>
    <w:sectPr w:rsidR="00A70F2E" w:rsidRPr="0071327D" w:rsidSect="00865D55">
      <w:headerReference w:type="default" r:id="rId12"/>
      <w:footerReference w:type="default" r:id="rId13"/>
      <w:pgSz w:w="11907" w:h="16839" w:code="9"/>
      <w:pgMar w:top="1440" w:right="173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D5" w:rsidRDefault="001913D5" w:rsidP="0021203D">
      <w:r>
        <w:separator/>
      </w:r>
    </w:p>
  </w:endnote>
  <w:endnote w:type="continuationSeparator" w:id="0">
    <w:p w:rsidR="001913D5" w:rsidRDefault="001913D5" w:rsidP="0021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3D" w:rsidRDefault="00F93429" w:rsidP="0003197C">
    <w:pPr>
      <w:pStyle w:val="Footer"/>
      <w:ind w:left="-1260"/>
    </w:pPr>
    <w:r>
      <w:rPr>
        <w:noProof/>
      </w:rPr>
      <w:drawing>
        <wp:inline distT="0" distB="0" distL="0" distR="0" wp14:anchorId="54000D59" wp14:editId="210CE307">
          <wp:extent cx="6619295" cy="17024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a.puscoci\Desktop\footer ro 2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9295" cy="1702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D5" w:rsidRDefault="001913D5" w:rsidP="0021203D">
      <w:r>
        <w:separator/>
      </w:r>
    </w:p>
  </w:footnote>
  <w:footnote w:type="continuationSeparator" w:id="0">
    <w:p w:rsidR="001913D5" w:rsidRDefault="001913D5" w:rsidP="0021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3D" w:rsidRDefault="00A11A00">
    <w:pPr>
      <w:pStyle w:val="Header"/>
    </w:pPr>
    <w:r w:rsidRPr="00A11A00">
      <w:rPr>
        <w:noProof/>
      </w:rPr>
      <w:drawing>
        <wp:anchor distT="0" distB="0" distL="114300" distR="114300" simplePos="0" relativeHeight="251663360" behindDoc="0" locked="0" layoutInCell="1" allowOverlap="1" wp14:anchorId="4CAC9BE8" wp14:editId="14E5EE9F">
          <wp:simplePos x="0" y="0"/>
          <wp:positionH relativeFrom="column">
            <wp:posOffset>5010150</wp:posOffset>
          </wp:positionH>
          <wp:positionV relativeFrom="paragraph">
            <wp:posOffset>-237490</wp:posOffset>
          </wp:positionV>
          <wp:extent cx="1033780" cy="84455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5096B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292B"/>
    <w:multiLevelType w:val="hybridMultilevel"/>
    <w:tmpl w:val="E5C2F7BE"/>
    <w:lvl w:ilvl="0" w:tplc="5C70A2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632E"/>
    <w:multiLevelType w:val="hybridMultilevel"/>
    <w:tmpl w:val="43E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6E16"/>
    <w:multiLevelType w:val="hybridMultilevel"/>
    <w:tmpl w:val="728E1614"/>
    <w:lvl w:ilvl="0" w:tplc="C5585EC8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C6C42"/>
    <w:multiLevelType w:val="hybridMultilevel"/>
    <w:tmpl w:val="2C089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8C"/>
    <w:rsid w:val="00007180"/>
    <w:rsid w:val="00011AF3"/>
    <w:rsid w:val="00015F7D"/>
    <w:rsid w:val="00020D4A"/>
    <w:rsid w:val="0003197C"/>
    <w:rsid w:val="000438B3"/>
    <w:rsid w:val="000C1AF0"/>
    <w:rsid w:val="000C3761"/>
    <w:rsid w:val="000F0493"/>
    <w:rsid w:val="00100786"/>
    <w:rsid w:val="00151843"/>
    <w:rsid w:val="00155931"/>
    <w:rsid w:val="00163FBD"/>
    <w:rsid w:val="00180316"/>
    <w:rsid w:val="001913D5"/>
    <w:rsid w:val="001B2DA6"/>
    <w:rsid w:val="001F1685"/>
    <w:rsid w:val="0021203D"/>
    <w:rsid w:val="00216470"/>
    <w:rsid w:val="0026232B"/>
    <w:rsid w:val="00364016"/>
    <w:rsid w:val="0038211E"/>
    <w:rsid w:val="00396F19"/>
    <w:rsid w:val="003A6384"/>
    <w:rsid w:val="003E095A"/>
    <w:rsid w:val="0047292E"/>
    <w:rsid w:val="0048241B"/>
    <w:rsid w:val="004969C2"/>
    <w:rsid w:val="004A514D"/>
    <w:rsid w:val="004D1923"/>
    <w:rsid w:val="004F27BD"/>
    <w:rsid w:val="004F62A4"/>
    <w:rsid w:val="005C0DA3"/>
    <w:rsid w:val="00620E0A"/>
    <w:rsid w:val="00623D47"/>
    <w:rsid w:val="006909AA"/>
    <w:rsid w:val="006A767F"/>
    <w:rsid w:val="006D4525"/>
    <w:rsid w:val="006D73DF"/>
    <w:rsid w:val="006F068C"/>
    <w:rsid w:val="0071327D"/>
    <w:rsid w:val="007638AD"/>
    <w:rsid w:val="007C1B8C"/>
    <w:rsid w:val="007D5864"/>
    <w:rsid w:val="008107A7"/>
    <w:rsid w:val="00865D55"/>
    <w:rsid w:val="008811DF"/>
    <w:rsid w:val="00914AC0"/>
    <w:rsid w:val="0092421C"/>
    <w:rsid w:val="00935580"/>
    <w:rsid w:val="00944E93"/>
    <w:rsid w:val="00A07AA7"/>
    <w:rsid w:val="00A11A00"/>
    <w:rsid w:val="00A70F2E"/>
    <w:rsid w:val="00A92FD0"/>
    <w:rsid w:val="00A93E24"/>
    <w:rsid w:val="00B11601"/>
    <w:rsid w:val="00B657E4"/>
    <w:rsid w:val="00C2622D"/>
    <w:rsid w:val="00C30C54"/>
    <w:rsid w:val="00C32F55"/>
    <w:rsid w:val="00C83D17"/>
    <w:rsid w:val="00CA1F35"/>
    <w:rsid w:val="00CF07B2"/>
    <w:rsid w:val="00D1088D"/>
    <w:rsid w:val="00D5546A"/>
    <w:rsid w:val="00D56AE3"/>
    <w:rsid w:val="00D56C23"/>
    <w:rsid w:val="00DD53EE"/>
    <w:rsid w:val="00E00B1A"/>
    <w:rsid w:val="00E9360D"/>
    <w:rsid w:val="00F26027"/>
    <w:rsid w:val="00F43CE0"/>
    <w:rsid w:val="00F45843"/>
    <w:rsid w:val="00F73DA1"/>
    <w:rsid w:val="00F85E30"/>
    <w:rsid w:val="00F93429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3D"/>
  </w:style>
  <w:style w:type="paragraph" w:styleId="Footer">
    <w:name w:val="footer"/>
    <w:basedOn w:val="Normal"/>
    <w:link w:val="Foot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3D"/>
  </w:style>
  <w:style w:type="paragraph" w:styleId="BalloonText">
    <w:name w:val="Balloon Text"/>
    <w:basedOn w:val="Normal"/>
    <w:link w:val="BalloonTextChar"/>
    <w:uiPriority w:val="99"/>
    <w:semiHidden/>
    <w:unhideWhenUsed/>
    <w:rsid w:val="00212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F2E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D5546A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D5546A"/>
    <w:pPr>
      <w:keepNext/>
      <w:numPr>
        <w:ilvl w:val="1"/>
        <w:numId w:val="4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D5546A"/>
    <w:pPr>
      <w:keepNext/>
      <w:numPr>
        <w:ilvl w:val="2"/>
        <w:numId w:val="4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D5546A"/>
    <w:pPr>
      <w:keepNext/>
      <w:numPr>
        <w:ilvl w:val="3"/>
        <w:numId w:val="4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5546A"/>
    <w:pPr>
      <w:keepNext/>
      <w:numPr>
        <w:ilvl w:val="4"/>
        <w:numId w:val="4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5546A"/>
    <w:pPr>
      <w:keepNext/>
      <w:numPr>
        <w:ilvl w:val="5"/>
        <w:numId w:val="4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5546A"/>
    <w:pPr>
      <w:keepNext/>
      <w:numPr>
        <w:ilvl w:val="6"/>
        <w:numId w:val="4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5546A"/>
    <w:pPr>
      <w:keepNext/>
      <w:numPr>
        <w:ilvl w:val="7"/>
        <w:numId w:val="4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5546A"/>
    <w:pPr>
      <w:keepNext/>
      <w:numPr>
        <w:ilvl w:val="8"/>
        <w:numId w:val="4"/>
      </w:numPr>
      <w:contextualSpacing/>
      <w:outlineLvl w:val="8"/>
    </w:pPr>
    <w:rPr>
      <w:rFonts w:ascii="Verdana" w:eastAsia="MS Gothic" w:hAnsi="Verdana"/>
    </w:rPr>
  </w:style>
  <w:style w:type="character" w:styleId="PlaceholderText">
    <w:name w:val="Placeholder Text"/>
    <w:basedOn w:val="DefaultParagraphFont"/>
    <w:uiPriority w:val="99"/>
    <w:semiHidden/>
    <w:rsid w:val="00DD53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3D"/>
  </w:style>
  <w:style w:type="paragraph" w:styleId="Footer">
    <w:name w:val="footer"/>
    <w:basedOn w:val="Normal"/>
    <w:link w:val="FooterChar"/>
    <w:uiPriority w:val="99"/>
    <w:unhideWhenUsed/>
    <w:rsid w:val="0021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3D"/>
  </w:style>
  <w:style w:type="paragraph" w:styleId="BalloonText">
    <w:name w:val="Balloon Text"/>
    <w:basedOn w:val="Normal"/>
    <w:link w:val="BalloonTextChar"/>
    <w:uiPriority w:val="99"/>
    <w:semiHidden/>
    <w:unhideWhenUsed/>
    <w:rsid w:val="00212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F2E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D5546A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D5546A"/>
    <w:pPr>
      <w:keepNext/>
      <w:numPr>
        <w:ilvl w:val="1"/>
        <w:numId w:val="4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D5546A"/>
    <w:pPr>
      <w:keepNext/>
      <w:numPr>
        <w:ilvl w:val="2"/>
        <w:numId w:val="4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D5546A"/>
    <w:pPr>
      <w:keepNext/>
      <w:numPr>
        <w:ilvl w:val="3"/>
        <w:numId w:val="4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5546A"/>
    <w:pPr>
      <w:keepNext/>
      <w:numPr>
        <w:ilvl w:val="4"/>
        <w:numId w:val="4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5546A"/>
    <w:pPr>
      <w:keepNext/>
      <w:numPr>
        <w:ilvl w:val="5"/>
        <w:numId w:val="4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5546A"/>
    <w:pPr>
      <w:keepNext/>
      <w:numPr>
        <w:ilvl w:val="6"/>
        <w:numId w:val="4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5546A"/>
    <w:pPr>
      <w:keepNext/>
      <w:numPr>
        <w:ilvl w:val="7"/>
        <w:numId w:val="4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5546A"/>
    <w:pPr>
      <w:keepNext/>
      <w:numPr>
        <w:ilvl w:val="8"/>
        <w:numId w:val="4"/>
      </w:numPr>
      <w:contextualSpacing/>
      <w:outlineLvl w:val="8"/>
    </w:pPr>
    <w:rPr>
      <w:rFonts w:ascii="Verdana" w:eastAsia="MS Gothic" w:hAnsi="Verdana"/>
    </w:rPr>
  </w:style>
  <w:style w:type="character" w:styleId="PlaceholderText">
    <w:name w:val="Placeholder Text"/>
    <w:basedOn w:val="DefaultParagraphFont"/>
    <w:uiPriority w:val="99"/>
    <w:semiHidden/>
    <w:rsid w:val="00DD5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F53C98B269D449C71F49F68B10BB1" ma:contentTypeVersion="0" ma:contentTypeDescription="Create a new document." ma:contentTypeScope="" ma:versionID="b2be9293c8412cba19d9b25e5caa61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8666-9DA4-43BE-AE3D-D87E92DB91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913ACC-5DD5-4490-8D0A-27F4F41D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7D1C46-644F-40E2-9E0F-4BB23DCA3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2959A-EE3E-4548-895F-D8470A15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18C73A5D.dotm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alexandra.andronesi</dc:creator>
  <cp:lastModifiedBy>alexandra.andronesi</cp:lastModifiedBy>
  <cp:revision>2</cp:revision>
  <cp:lastPrinted>2013-07-09T14:35:00Z</cp:lastPrinted>
  <dcterms:created xsi:type="dcterms:W3CDTF">2016-11-21T13:18:00Z</dcterms:created>
  <dcterms:modified xsi:type="dcterms:W3CDTF">2017-07-13T07:00:00Z</dcterms:modified>
</cp:coreProperties>
</file>